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inside" w:tblpY="1856"/>
        <w:tblW w:w="10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6B7758" w:rsidRPr="006B7758" w14:paraId="4FD90AD6" w14:textId="77777777" w:rsidTr="00984C3E">
        <w:trPr>
          <w:trHeight w:val="828"/>
        </w:trPr>
        <w:tc>
          <w:tcPr>
            <w:tcW w:w="1296" w:type="dxa"/>
            <w:shd w:val="clear" w:color="auto" w:fill="E41D2D"/>
          </w:tcPr>
          <w:p w14:paraId="7FA27D82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b/>
                <w:sz w:val="18"/>
                <w:szCs w:val="18"/>
              </w:rPr>
              <w:t>Návyk:</w:t>
            </w:r>
          </w:p>
        </w:tc>
        <w:tc>
          <w:tcPr>
            <w:tcW w:w="1191" w:type="dxa"/>
            <w:shd w:val="clear" w:color="auto" w:fill="E41D2D"/>
          </w:tcPr>
          <w:p w14:paraId="17B5F2BE" w14:textId="77777777" w:rsidR="006B7758" w:rsidRPr="0023128C" w:rsidRDefault="006B7758" w:rsidP="00984C3E">
            <w:pPr>
              <w:pStyle w:val="Tabulkaobsahnebobezodstavc"/>
              <w:jc w:val="left"/>
              <w:rPr>
                <w:rFonts w:ascii="KonecProkrastinace-INTL" w:hAnsi="KonecProkrastinace-INTL"/>
                <w:b/>
                <w:sz w:val="18"/>
                <w:szCs w:val="18"/>
              </w:rPr>
            </w:pPr>
            <w:proofErr w:type="spellStart"/>
            <w:r w:rsidRPr="0023128C">
              <w:rPr>
                <w:rFonts w:ascii="KonecProkrastinace-INTL" w:hAnsi="KonecProkrastinace-INTL"/>
                <w:b/>
                <w:sz w:val="18"/>
                <w:szCs w:val="18"/>
              </w:rPr>
              <w:t>Buzer</w:t>
            </w:r>
            <w:proofErr w:type="spellEnd"/>
            <w:r w:rsidRPr="0023128C">
              <w:rPr>
                <w:rFonts w:ascii="KonecProkrastinace-INTL" w:hAnsi="KonecProkrastinace-INTL"/>
                <w:b/>
                <w:sz w:val="18"/>
                <w:szCs w:val="18"/>
              </w:rPr>
              <w:t>-lístek</w:t>
            </w:r>
          </w:p>
        </w:tc>
        <w:tc>
          <w:tcPr>
            <w:tcW w:w="1191" w:type="dxa"/>
            <w:shd w:val="clear" w:color="auto" w:fill="E41D2D"/>
          </w:tcPr>
          <w:p w14:paraId="3A2E2915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41D2D"/>
          </w:tcPr>
          <w:p w14:paraId="17EADE1A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41D2D"/>
          </w:tcPr>
          <w:p w14:paraId="28574C43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41D2D"/>
          </w:tcPr>
          <w:p w14:paraId="38155E63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41D2D"/>
          </w:tcPr>
          <w:p w14:paraId="26D2D0B6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41D2D"/>
          </w:tcPr>
          <w:p w14:paraId="009D9A4E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41D2D"/>
          </w:tcPr>
          <w:p w14:paraId="3935610D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b/>
                <w:sz w:val="18"/>
                <w:szCs w:val="18"/>
              </w:rPr>
              <w:t>Potenciál dne</w:t>
            </w:r>
          </w:p>
        </w:tc>
      </w:tr>
      <w:tr w:rsidR="006B7758" w:rsidRPr="006B7758" w14:paraId="2F6513BA" w14:textId="77777777" w:rsidTr="00984C3E">
        <w:tc>
          <w:tcPr>
            <w:tcW w:w="129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54819440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b/>
                <w:sz w:val="18"/>
                <w:szCs w:val="18"/>
              </w:rPr>
              <w:t>Min.:</w:t>
            </w:r>
          </w:p>
          <w:p w14:paraId="0A21334B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36B98822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b/>
                <w:sz w:val="18"/>
                <w:szCs w:val="18"/>
                <w:lang w:val="en-US"/>
              </w:rPr>
              <w:t>DNES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06A8498F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011AB830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7918B69E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4422B98B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0334EF54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20CE1739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14:paraId="1D5DB7E8" w14:textId="77777777" w:rsidR="006B7758" w:rsidRPr="006B7758" w:rsidRDefault="006B7758" w:rsidP="00984C3E">
            <w:pPr>
              <w:pStyle w:val="Tabulkaobsahnebobezodstavc"/>
              <w:jc w:val="left"/>
              <w:rPr>
                <w:rFonts w:ascii="KonecProkrastinace" w:hAnsi="KonecProkrastinace"/>
                <w:b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b/>
                <w:sz w:val="18"/>
                <w:szCs w:val="18"/>
                <w:lang w:val="en-US"/>
              </w:rPr>
              <w:t>1..10</w:t>
            </w:r>
          </w:p>
        </w:tc>
      </w:tr>
      <w:tr w:rsidR="006B7758" w:rsidRPr="006B7758" w14:paraId="19504005" w14:textId="77777777" w:rsidTr="00984C3E">
        <w:trPr>
          <w:trHeight w:val="280"/>
        </w:trPr>
        <w:tc>
          <w:tcPr>
            <w:tcW w:w="1296" w:type="dxa"/>
            <w:tcBorders>
              <w:top w:val="single" w:sz="18" w:space="0" w:color="auto"/>
            </w:tcBorders>
            <w:shd w:val="clear" w:color="auto" w:fill="D9D9D9"/>
          </w:tcPr>
          <w:p w14:paraId="53B2953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1.</w:t>
            </w: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D9D9D9"/>
          </w:tcPr>
          <w:p w14:paraId="0514611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D9D9D9"/>
          </w:tcPr>
          <w:p w14:paraId="79DD629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D9D9D9"/>
          </w:tcPr>
          <w:p w14:paraId="3D1CB77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D9D9D9"/>
          </w:tcPr>
          <w:p w14:paraId="11B6298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D9D9D9"/>
          </w:tcPr>
          <w:p w14:paraId="1463810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D9D9D9"/>
          </w:tcPr>
          <w:p w14:paraId="4859956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D9D9D9"/>
          </w:tcPr>
          <w:p w14:paraId="2FC467A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8" w:space="0" w:color="auto"/>
            </w:tcBorders>
            <w:shd w:val="clear" w:color="auto" w:fill="D9D9D9"/>
          </w:tcPr>
          <w:p w14:paraId="1CCA55F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468FCF59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36B4B32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2.</w:t>
            </w:r>
          </w:p>
        </w:tc>
        <w:tc>
          <w:tcPr>
            <w:tcW w:w="1191" w:type="dxa"/>
            <w:shd w:val="clear" w:color="auto" w:fill="FFFFFF"/>
          </w:tcPr>
          <w:p w14:paraId="4D49562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17BDDF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7FFB3A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79C2D3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D7E7FA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8F2FA4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C77ADB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650030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2D48BE5A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1612539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3.</w:t>
            </w:r>
          </w:p>
        </w:tc>
        <w:tc>
          <w:tcPr>
            <w:tcW w:w="1191" w:type="dxa"/>
            <w:shd w:val="clear" w:color="auto" w:fill="D9D9D9"/>
          </w:tcPr>
          <w:p w14:paraId="581D7B8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E19DD29" w14:textId="77777777" w:rsidR="006B7758" w:rsidRPr="00DA62D6" w:rsidRDefault="006B7758" w:rsidP="00984C3E">
            <w:pPr>
              <w:pStyle w:val="Tabulkaobsahnebobezodstavc"/>
            </w:pPr>
          </w:p>
        </w:tc>
        <w:tc>
          <w:tcPr>
            <w:tcW w:w="1191" w:type="dxa"/>
            <w:shd w:val="clear" w:color="auto" w:fill="D9D9D9"/>
          </w:tcPr>
          <w:p w14:paraId="4146614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40EFCD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E07B83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932576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B50640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6198D2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5A435CFF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5ABB4A7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4.</w:t>
            </w:r>
          </w:p>
        </w:tc>
        <w:tc>
          <w:tcPr>
            <w:tcW w:w="1191" w:type="dxa"/>
            <w:shd w:val="clear" w:color="auto" w:fill="FFFFFF"/>
          </w:tcPr>
          <w:p w14:paraId="5E25049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D2EA9C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234916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5BB399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7A9E3F6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3F27C6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89B412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6720394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1F284E63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65537F8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5.</w:t>
            </w:r>
          </w:p>
        </w:tc>
        <w:tc>
          <w:tcPr>
            <w:tcW w:w="1191" w:type="dxa"/>
            <w:shd w:val="clear" w:color="auto" w:fill="D9D9D9"/>
          </w:tcPr>
          <w:p w14:paraId="4F5100B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194502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1D4D24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C94828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85F60F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E18806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D020B7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127EA26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4068649D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6853FC1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6.</w:t>
            </w:r>
          </w:p>
        </w:tc>
        <w:tc>
          <w:tcPr>
            <w:tcW w:w="1191" w:type="dxa"/>
            <w:shd w:val="clear" w:color="auto" w:fill="FFFFFF"/>
          </w:tcPr>
          <w:p w14:paraId="78F9D25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3066BD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8638E5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E586FC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1C50CC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F87B57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44A40A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F9FCC2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3A98901B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7FE8B07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7.</w:t>
            </w:r>
          </w:p>
        </w:tc>
        <w:tc>
          <w:tcPr>
            <w:tcW w:w="1191" w:type="dxa"/>
            <w:shd w:val="clear" w:color="auto" w:fill="D9D9D9"/>
          </w:tcPr>
          <w:p w14:paraId="1CC62EA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9F9894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51427E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14AE0D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0A08CE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A4AF40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880968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81B4E5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64696B21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09DD405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8.</w:t>
            </w:r>
          </w:p>
        </w:tc>
        <w:tc>
          <w:tcPr>
            <w:tcW w:w="1191" w:type="dxa"/>
            <w:shd w:val="clear" w:color="auto" w:fill="FFFFFF"/>
          </w:tcPr>
          <w:p w14:paraId="07FB007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34E609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0DBC4D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7A1B32F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07FE74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5D97B9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36845E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24E644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57151A9E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3B3FB67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9.</w:t>
            </w:r>
          </w:p>
        </w:tc>
        <w:tc>
          <w:tcPr>
            <w:tcW w:w="1191" w:type="dxa"/>
            <w:shd w:val="clear" w:color="auto" w:fill="D9D9D9"/>
          </w:tcPr>
          <w:p w14:paraId="1646E4A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8BE4E6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7D1C12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4EC77F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EC34DE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5910EA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8EB23A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FC3D6D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3A8496F8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5FAB018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10.</w:t>
            </w:r>
          </w:p>
        </w:tc>
        <w:tc>
          <w:tcPr>
            <w:tcW w:w="1191" w:type="dxa"/>
            <w:shd w:val="clear" w:color="auto" w:fill="FFFFFF"/>
          </w:tcPr>
          <w:p w14:paraId="3E677C7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31F30A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7E99884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630EB67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67A813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64BD001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1B940A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7AF23FC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6A048DEA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0BA0896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11.</w:t>
            </w:r>
          </w:p>
        </w:tc>
        <w:tc>
          <w:tcPr>
            <w:tcW w:w="1191" w:type="dxa"/>
            <w:shd w:val="clear" w:color="auto" w:fill="D9D9D9"/>
          </w:tcPr>
          <w:p w14:paraId="28C4F29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69A619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B9ED18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6D9ACB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7C3E5E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157F80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6D3235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CFEE78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3250C98F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4BC5377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12.</w:t>
            </w:r>
          </w:p>
        </w:tc>
        <w:tc>
          <w:tcPr>
            <w:tcW w:w="1191" w:type="dxa"/>
            <w:shd w:val="clear" w:color="auto" w:fill="FFFFFF"/>
          </w:tcPr>
          <w:p w14:paraId="67EE2B9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70C469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6CFD8BF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5EF4C8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857FA7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23060C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4FD78F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B15E72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7F4E6F52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6051545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13.</w:t>
            </w:r>
          </w:p>
        </w:tc>
        <w:tc>
          <w:tcPr>
            <w:tcW w:w="1191" w:type="dxa"/>
            <w:shd w:val="clear" w:color="auto" w:fill="D9D9D9"/>
          </w:tcPr>
          <w:p w14:paraId="2B1E05F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9D8C06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B5B300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44E3DE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8A8C99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E49779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37D093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ED7290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426FEDFD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7F11A54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14.</w:t>
            </w:r>
          </w:p>
        </w:tc>
        <w:tc>
          <w:tcPr>
            <w:tcW w:w="1191" w:type="dxa"/>
            <w:shd w:val="clear" w:color="auto" w:fill="FFFFFF"/>
          </w:tcPr>
          <w:p w14:paraId="62FF9FB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39FFFF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C2C36B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73C185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77DD5B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17C6B6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D302DE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C5E8DB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5429DF8A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5B09DF7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15.</w:t>
            </w:r>
          </w:p>
        </w:tc>
        <w:tc>
          <w:tcPr>
            <w:tcW w:w="1191" w:type="dxa"/>
            <w:shd w:val="clear" w:color="auto" w:fill="D9D9D9"/>
          </w:tcPr>
          <w:p w14:paraId="24CDFEC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DB383B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ACFD2A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1D110B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C7BBB6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11D09C8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B12DA6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D50E9E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07AEC3C7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657199F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16.</w:t>
            </w:r>
          </w:p>
        </w:tc>
        <w:tc>
          <w:tcPr>
            <w:tcW w:w="1191" w:type="dxa"/>
            <w:shd w:val="clear" w:color="auto" w:fill="FFFFFF"/>
          </w:tcPr>
          <w:p w14:paraId="522C2A4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35E398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0D1230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23934C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67AABEC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C67097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7E29A7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B4C42E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7E6D0C0D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56995D7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17.</w:t>
            </w:r>
          </w:p>
        </w:tc>
        <w:tc>
          <w:tcPr>
            <w:tcW w:w="1191" w:type="dxa"/>
            <w:shd w:val="clear" w:color="auto" w:fill="D9D9D9"/>
          </w:tcPr>
          <w:p w14:paraId="54A2A21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E308D9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7B3C54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6A3E0E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7F8BD6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C8752C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E7EF91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8263FD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1C9F79C6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387437D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18.</w:t>
            </w:r>
          </w:p>
        </w:tc>
        <w:tc>
          <w:tcPr>
            <w:tcW w:w="1191" w:type="dxa"/>
            <w:shd w:val="clear" w:color="auto" w:fill="FFFFFF"/>
          </w:tcPr>
          <w:p w14:paraId="5D8F53A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E89F78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6DE8D9A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8F34BB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8AD6A9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FDF60B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778E7DA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07892A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651E83C5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2D0F57A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19.</w:t>
            </w:r>
          </w:p>
        </w:tc>
        <w:tc>
          <w:tcPr>
            <w:tcW w:w="1191" w:type="dxa"/>
            <w:shd w:val="clear" w:color="auto" w:fill="D9D9D9"/>
          </w:tcPr>
          <w:p w14:paraId="40A185E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F9A63D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0F49A5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2D23C7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666B64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D6B0D0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EE03DA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BA9333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055001E9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5EB1FEA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20.</w:t>
            </w:r>
          </w:p>
        </w:tc>
        <w:tc>
          <w:tcPr>
            <w:tcW w:w="1191" w:type="dxa"/>
            <w:shd w:val="clear" w:color="auto" w:fill="FFFFFF"/>
          </w:tcPr>
          <w:p w14:paraId="6D82F73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4534C8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AAAC20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3E1BC1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5F89CE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DA7799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CF0A0D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6577C8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2A6CBFF4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6965FF1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21.</w:t>
            </w:r>
          </w:p>
        </w:tc>
        <w:tc>
          <w:tcPr>
            <w:tcW w:w="1191" w:type="dxa"/>
            <w:shd w:val="clear" w:color="auto" w:fill="D9D9D9"/>
          </w:tcPr>
          <w:p w14:paraId="08F7FF1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D01876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EB4F5F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F4C629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06E0EB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938868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88E04B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B58D83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652E9A0D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290CD00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22.</w:t>
            </w:r>
          </w:p>
        </w:tc>
        <w:tc>
          <w:tcPr>
            <w:tcW w:w="1191" w:type="dxa"/>
            <w:shd w:val="clear" w:color="auto" w:fill="FFFFFF"/>
          </w:tcPr>
          <w:p w14:paraId="6B9574F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FB4C1B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478FDF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0B4078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591D09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5FBDEB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A9BCC4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65F78EC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42219AEB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47D8D26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23.</w:t>
            </w:r>
          </w:p>
        </w:tc>
        <w:tc>
          <w:tcPr>
            <w:tcW w:w="1191" w:type="dxa"/>
            <w:shd w:val="clear" w:color="auto" w:fill="D9D9D9"/>
          </w:tcPr>
          <w:p w14:paraId="640D29B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80618F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CF87A2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372C30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14B1628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41D8D5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CC31FB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4A4677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58AE0ECC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1E40F1A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24.</w:t>
            </w:r>
          </w:p>
        </w:tc>
        <w:tc>
          <w:tcPr>
            <w:tcW w:w="1191" w:type="dxa"/>
            <w:shd w:val="clear" w:color="auto" w:fill="FFFFFF"/>
          </w:tcPr>
          <w:p w14:paraId="3C845E8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D2C25D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61B52C3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7E6DCB6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5226DE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4DE946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9EF0AD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27F4CB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6FBC3449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287A828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25.</w:t>
            </w:r>
          </w:p>
        </w:tc>
        <w:tc>
          <w:tcPr>
            <w:tcW w:w="1191" w:type="dxa"/>
            <w:shd w:val="clear" w:color="auto" w:fill="D9D9D9"/>
          </w:tcPr>
          <w:p w14:paraId="7EEF17E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5754AC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FC31F0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B8AC5E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5D7381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C907A6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DB5121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683F78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0184F178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222EB57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26.</w:t>
            </w:r>
          </w:p>
        </w:tc>
        <w:tc>
          <w:tcPr>
            <w:tcW w:w="1191" w:type="dxa"/>
            <w:shd w:val="clear" w:color="auto" w:fill="FFFFFF"/>
          </w:tcPr>
          <w:p w14:paraId="74F4E4F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72006A7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15011A9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6665F81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70EB26A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837AE0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B1B89F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A88E9F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25D6590C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64302D4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27.</w:t>
            </w:r>
          </w:p>
        </w:tc>
        <w:tc>
          <w:tcPr>
            <w:tcW w:w="1191" w:type="dxa"/>
            <w:shd w:val="clear" w:color="auto" w:fill="D9D9D9"/>
          </w:tcPr>
          <w:p w14:paraId="274709B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B4B900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CE08C38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D7024F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2473C2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1DA5F0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17C93B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33BBD3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62B86FF4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2B22DD1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  <w:lang w:val="en-US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28.</w:t>
            </w:r>
          </w:p>
        </w:tc>
        <w:tc>
          <w:tcPr>
            <w:tcW w:w="1191" w:type="dxa"/>
            <w:shd w:val="clear" w:color="auto" w:fill="FFFFFF"/>
          </w:tcPr>
          <w:p w14:paraId="7388303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AAD9F2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1C006A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ECCA3F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BBC00E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67B35D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FCC90F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5E1CE6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48093685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58ABCD5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29.</w:t>
            </w:r>
          </w:p>
        </w:tc>
        <w:tc>
          <w:tcPr>
            <w:tcW w:w="1191" w:type="dxa"/>
            <w:shd w:val="clear" w:color="auto" w:fill="D9D9D9"/>
          </w:tcPr>
          <w:p w14:paraId="51F24DF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7A4D24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692371FD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FD8D75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CCA1C0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40A29A0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38FAE13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0B9E03EC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4E043350" w14:textId="77777777" w:rsidTr="00984C3E">
        <w:trPr>
          <w:trHeight w:val="280"/>
        </w:trPr>
        <w:tc>
          <w:tcPr>
            <w:tcW w:w="1296" w:type="dxa"/>
            <w:shd w:val="clear" w:color="auto" w:fill="FFFFFF"/>
          </w:tcPr>
          <w:p w14:paraId="247D7897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30.</w:t>
            </w:r>
          </w:p>
        </w:tc>
        <w:tc>
          <w:tcPr>
            <w:tcW w:w="1191" w:type="dxa"/>
            <w:shd w:val="clear" w:color="auto" w:fill="FFFFFF"/>
          </w:tcPr>
          <w:p w14:paraId="7C87FE6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08370B63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42BC8C5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660A1F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4339CE9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5B17785A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2E70E924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14:paraId="3CACD8C1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  <w:tr w:rsidR="006B7758" w:rsidRPr="006B7758" w14:paraId="5996D0E9" w14:textId="77777777" w:rsidTr="00984C3E">
        <w:trPr>
          <w:trHeight w:val="280"/>
        </w:trPr>
        <w:tc>
          <w:tcPr>
            <w:tcW w:w="1296" w:type="dxa"/>
            <w:shd w:val="clear" w:color="auto" w:fill="D9D9D9"/>
          </w:tcPr>
          <w:p w14:paraId="12315DAE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  <w:r w:rsidRPr="006B7758">
              <w:rPr>
                <w:rFonts w:ascii="KonecProkrastinace" w:hAnsi="KonecProkrastinace"/>
                <w:sz w:val="18"/>
                <w:szCs w:val="18"/>
              </w:rPr>
              <w:t>31.</w:t>
            </w:r>
          </w:p>
        </w:tc>
        <w:tc>
          <w:tcPr>
            <w:tcW w:w="1191" w:type="dxa"/>
            <w:shd w:val="clear" w:color="auto" w:fill="D9D9D9"/>
          </w:tcPr>
          <w:p w14:paraId="0AE398FB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870949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2009880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1BE7632F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16D4BF25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7AB5A35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25482396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9D9D9"/>
          </w:tcPr>
          <w:p w14:paraId="5B8A0962" w14:textId="77777777" w:rsidR="006B7758" w:rsidRPr="006B7758" w:rsidRDefault="006B7758" w:rsidP="00984C3E">
            <w:pPr>
              <w:pStyle w:val="Tabulkaobsahnebobezodstavc"/>
              <w:rPr>
                <w:rFonts w:ascii="KonecProkrastinace" w:hAnsi="KonecProkrastinace"/>
                <w:sz w:val="18"/>
                <w:szCs w:val="18"/>
              </w:rPr>
            </w:pPr>
          </w:p>
        </w:tc>
      </w:tr>
    </w:tbl>
    <w:p w14:paraId="09D97275" w14:textId="59C1AAD2" w:rsidR="006B7758" w:rsidRPr="0023128C" w:rsidRDefault="007850D0" w:rsidP="001A136F">
      <w:pPr>
        <w:pStyle w:val="Nadpisbezslovn"/>
        <w:ind w:right="-27"/>
        <w:rPr>
          <w:rFonts w:ascii="KonecProkrastinace-INTL" w:hAnsi="KonecProkrastinace-INTL"/>
        </w:rPr>
      </w:pPr>
      <w:r>
        <w:rPr>
          <w:rFonts w:ascii="KonecProkrastinace-INTL" w:hAnsi="KonecProkrastinace-INTL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608B6FC" wp14:editId="70787F89">
                <wp:simplePos x="0" y="0"/>
                <wp:positionH relativeFrom="page">
                  <wp:posOffset>3281045</wp:posOffset>
                </wp:positionH>
                <wp:positionV relativeFrom="paragraph">
                  <wp:posOffset>-38100</wp:posOffset>
                </wp:positionV>
                <wp:extent cx="3976370" cy="1060450"/>
                <wp:effectExtent l="4445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51B6E" w14:textId="77777777" w:rsidR="006B7758" w:rsidRPr="0023128C" w:rsidRDefault="006B7758" w:rsidP="006B7758">
                            <w:pPr>
                              <w:jc w:val="right"/>
                              <w:rPr>
                                <w:rFonts w:ascii="KonecProkrastinace-INTL" w:hAnsi="KonecProkrastinace-INTL"/>
                              </w:rPr>
                            </w:pPr>
                            <w:r w:rsidRPr="0023128C">
                              <w:rPr>
                                <w:rFonts w:ascii="KonecProkrastinace-INTL" w:hAnsi="KonecProkrastinace-INTL"/>
                              </w:rPr>
                              <w:t xml:space="preserve">„Vize bez akce je sněním, </w:t>
                            </w:r>
                          </w:p>
                          <w:p w14:paraId="4BCA1810" w14:textId="77777777" w:rsidR="006B7758" w:rsidRPr="0023128C" w:rsidRDefault="006B7758" w:rsidP="006B7758">
                            <w:pPr>
                              <w:jc w:val="right"/>
                              <w:rPr>
                                <w:rFonts w:ascii="KonecProkrastinace-INTL" w:hAnsi="KonecProkrastinace-INTL"/>
                              </w:rPr>
                            </w:pPr>
                            <w:r w:rsidRPr="0023128C">
                              <w:rPr>
                                <w:rFonts w:ascii="KonecProkrastinace-INTL" w:hAnsi="KonecProkrastinace-INTL"/>
                              </w:rPr>
                              <w:t>akce bez vize je noční můrou.”</w:t>
                            </w:r>
                          </w:p>
                          <w:p w14:paraId="2309F422" w14:textId="77777777" w:rsidR="006B7758" w:rsidRPr="0023128C" w:rsidRDefault="006B7758" w:rsidP="006B7758">
                            <w:pPr>
                              <w:jc w:val="right"/>
                              <w:rPr>
                                <w:rFonts w:ascii="KonecProkrastinace-INTL" w:hAnsi="KonecProkrastinace-INTL"/>
                                <w:sz w:val="16"/>
                                <w:szCs w:val="16"/>
                              </w:rPr>
                            </w:pPr>
                            <w:r w:rsidRPr="0023128C">
                              <w:rPr>
                                <w:rFonts w:ascii="KonecProkrastinace-INTL" w:hAnsi="KonecProkrastinace-INTL"/>
                                <w:sz w:val="16"/>
                                <w:szCs w:val="16"/>
                              </w:rPr>
                              <w:t>-- Japonské přísloví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8B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35pt;margin-top:-3pt;width:313.1pt;height:8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" filled="f" stroked="f">
                <v:textbox>
                  <w:txbxContent>
                    <w:p w14:paraId="33151B6E" w14:textId="77777777" w:rsidR="006B7758" w:rsidRPr="0023128C" w:rsidRDefault="006B7758" w:rsidP="006B7758">
                      <w:pPr>
                        <w:jc w:val="right"/>
                        <w:rPr>
                          <w:rFonts w:ascii="KonecProkrastinace-INTL" w:hAnsi="KonecProkrastinace-INTL"/>
                        </w:rPr>
                      </w:pPr>
                      <w:r w:rsidRPr="0023128C">
                        <w:rPr>
                          <w:rFonts w:ascii="KonecProkrastinace-INTL" w:hAnsi="KonecProkrastinace-INTL"/>
                        </w:rPr>
                        <w:t xml:space="preserve">„Vize bez akce je sněním, </w:t>
                      </w:r>
                    </w:p>
                    <w:p w14:paraId="4BCA1810" w14:textId="77777777" w:rsidR="006B7758" w:rsidRPr="0023128C" w:rsidRDefault="006B7758" w:rsidP="006B7758">
                      <w:pPr>
                        <w:jc w:val="right"/>
                        <w:rPr>
                          <w:rFonts w:ascii="KonecProkrastinace-INTL" w:hAnsi="KonecProkrastinace-INTL"/>
                        </w:rPr>
                      </w:pPr>
                      <w:r w:rsidRPr="0023128C">
                        <w:rPr>
                          <w:rFonts w:ascii="KonecProkrastinace-INTL" w:hAnsi="KonecProkrastinace-INTL"/>
                        </w:rPr>
                        <w:t>akce bez vize je noční můrou.”</w:t>
                      </w:r>
                    </w:p>
                    <w:p w14:paraId="2309F422" w14:textId="77777777" w:rsidR="006B7758" w:rsidRPr="0023128C" w:rsidRDefault="006B7758" w:rsidP="006B7758">
                      <w:pPr>
                        <w:jc w:val="right"/>
                        <w:rPr>
                          <w:rFonts w:ascii="KonecProkrastinace-INTL" w:hAnsi="KonecProkrastinace-INTL"/>
                          <w:sz w:val="16"/>
                          <w:szCs w:val="16"/>
                        </w:rPr>
                      </w:pPr>
                      <w:r w:rsidRPr="0023128C">
                        <w:rPr>
                          <w:rFonts w:ascii="KonecProkrastinace-INTL" w:hAnsi="KonecProkrastinace-INTL"/>
                          <w:sz w:val="16"/>
                          <w:szCs w:val="16"/>
                        </w:rPr>
                        <w:t>-- Japonské přísloví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7967" w:rsidRPr="0023128C">
        <w:rPr>
          <w:rFonts w:ascii="KonecProkrastinace-INTL" w:hAnsi="KonecProkrastinace-INTL"/>
        </w:rPr>
        <w:t>BUZER</w:t>
      </w:r>
      <w:r w:rsidR="00C56702" w:rsidRPr="0023128C">
        <w:rPr>
          <w:rFonts w:ascii="KonecProkrastinace-INTL" w:hAnsi="KonecProkrastinace-INTL"/>
        </w:rPr>
        <w:t>-</w:t>
      </w:r>
      <w:r w:rsidR="00077967" w:rsidRPr="0023128C">
        <w:rPr>
          <w:rFonts w:ascii="KonecProkrastinace-INTL" w:hAnsi="KonecProkrastinace-INTL"/>
        </w:rPr>
        <w:t>LÍSTEK</w:t>
      </w:r>
      <w:r w:rsidR="006B7758" w:rsidRPr="0023128C">
        <w:rPr>
          <w:rFonts w:ascii="KonecProkrastinace-INTL" w:hAnsi="KonecProkrastinace-INTL"/>
        </w:rPr>
        <w:br/>
      </w:r>
      <w:r w:rsidR="00FE1885" w:rsidRPr="0023128C">
        <w:rPr>
          <w:rFonts w:ascii="KonecProkrastinace-INTL" w:hAnsi="KonecProkrastinace-INTL"/>
        </w:rPr>
        <w:t xml:space="preserve">..........  </w:t>
      </w:r>
      <w:r w:rsidR="006B7758" w:rsidRPr="0023128C">
        <w:rPr>
          <w:rFonts w:ascii="KonecProkrastinace-INTL" w:hAnsi="KonecProkrastinace-INTL"/>
        </w:rPr>
        <w:t>20</w:t>
      </w:r>
      <w:r w:rsidR="006B2823" w:rsidRPr="0023128C">
        <w:rPr>
          <w:rFonts w:ascii="KonecProkrastinace-INTL" w:hAnsi="KonecProkrastinace-INTL"/>
        </w:rPr>
        <w:t>2</w:t>
      </w:r>
      <w:r w:rsidR="00FE1885" w:rsidRPr="0023128C">
        <w:rPr>
          <w:rFonts w:ascii="KonecProkrastinace-INTL" w:hAnsi="KonecProkrastinace-INTL"/>
        </w:rPr>
        <w:t>...</w:t>
      </w:r>
      <w:bookmarkStart w:id="0" w:name="_GoBack"/>
      <w:bookmarkEnd w:id="0"/>
    </w:p>
    <w:sectPr w:rsidR="006B7758" w:rsidRPr="0023128C" w:rsidSect="001A136F">
      <w:headerReference w:type="even" r:id="rId8"/>
      <w:footerReference w:type="even" r:id="rId9"/>
      <w:footerReference w:type="default" r:id="rId10"/>
      <w:headerReference w:type="first" r:id="rId11"/>
      <w:type w:val="nextColumn"/>
      <w:pgSz w:w="11906" w:h="16838" w:code="9"/>
      <w:pgMar w:top="567" w:right="386" w:bottom="4111" w:left="567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D6E5B" w14:textId="77777777" w:rsidR="00BE14EE" w:rsidRDefault="00BE14EE">
      <w:r>
        <w:separator/>
      </w:r>
    </w:p>
  </w:endnote>
  <w:endnote w:type="continuationSeparator" w:id="0">
    <w:p w14:paraId="56F68AB5" w14:textId="77777777" w:rsidR="00BE14EE" w:rsidRDefault="00B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0B7ABE1B-234B-480F-8525-AB0611DA3C54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necProkrastinace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KonecProkrastinace-INTL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5C81" w14:textId="77777777" w:rsidR="00955AAC" w:rsidRDefault="002029C5" w:rsidP="00557DA4">
    <w:pPr>
      <w:framePr w:wrap="around" w:vAnchor="text" w:hAnchor="margin" w:xAlign="center" w:y="1"/>
    </w:pPr>
    <w:r>
      <w:fldChar w:fldCharType="begin"/>
    </w:r>
    <w:r w:rsidR="00955AAC">
      <w:instrText xml:space="preserve">PAGE  </w:instrText>
    </w:r>
    <w:r>
      <w:fldChar w:fldCharType="separate"/>
    </w:r>
    <w:r w:rsidR="008645A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9CEE" w14:textId="77777777" w:rsidR="00955AAC" w:rsidRPr="00206C3B" w:rsidRDefault="00BE14EE">
    <w:pPr>
      <w:rPr>
        <w:rFonts w:cs="Tahoma"/>
        <w:sz w:val="16"/>
        <w:szCs w:val="16"/>
      </w:rPr>
    </w:pPr>
    <w:r>
      <w:rPr>
        <w:noProof/>
      </w:rPr>
      <w:object w:dxaOrig="1440" w:dyaOrig="1440" w14:anchorId="26548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6" type="#_x0000_t75" style="position:absolute;left:0;text-align:left;margin-left:301.45pt;margin-top:-103.5pt;width:234.15pt;height:171.65pt;z-index:251655168">
          <v:imagedata r:id="rId1" o:title=""/>
        </v:shape>
        <o:OLEObject Type="Embed" ProgID="CorelDraw.Graphic.16" ShapeID="_x0000_s2106" DrawAspect="Content" ObjectID="_1639900944" r:id="rId2"/>
      </w:object>
    </w:r>
    <w:r>
      <w:rPr>
        <w:noProof/>
      </w:rPr>
      <w:object w:dxaOrig="1440" w:dyaOrig="1440" w14:anchorId="1466F3AC">
        <v:shape id="_x0000_s2104" type="#_x0000_t75" style="position:absolute;left:0;text-align:left;margin-left:-1.35pt;margin-top:-83.35pt;width:245.55pt;height:149.95pt;z-index:251654144">
          <v:imagedata r:id="rId3" o:title=""/>
        </v:shape>
        <o:OLEObject Type="Embed" ProgID="CorelDraw.Graphic.16" ShapeID="_x0000_s2104" DrawAspect="Content" ObjectID="_1639900945" r:id="rId4"/>
      </w:object>
    </w:r>
    <w:r w:rsidR="003744FD" w:rsidRPr="003744FD">
      <w:t xml:space="preserve"> </w:t>
    </w:r>
    <w:r w:rsidR="00210B12" w:rsidRPr="00210B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A277" w14:textId="77777777" w:rsidR="00BE14EE" w:rsidRDefault="00BE14EE">
      <w:r>
        <w:separator/>
      </w:r>
    </w:p>
  </w:footnote>
  <w:footnote w:type="continuationSeparator" w:id="0">
    <w:p w14:paraId="17808E97" w14:textId="77777777" w:rsidR="00BE14EE" w:rsidRDefault="00BE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C326" w14:textId="43C30FAC" w:rsidR="00955AAC" w:rsidRDefault="007850D0">
    <w:r>
      <w:rPr>
        <w:noProof/>
      </w:rPr>
      <w:drawing>
        <wp:anchor distT="0" distB="0" distL="114300" distR="114300" simplePos="0" relativeHeight="251661312" behindDoc="1" locked="0" layoutInCell="0" allowOverlap="1" wp14:anchorId="3F4523FA" wp14:editId="1834FC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31410" cy="4931410"/>
          <wp:effectExtent l="0" t="0" r="0" b="0"/>
          <wp:wrapNone/>
          <wp:docPr id="22" name="obrázek 48" descr="Logo průhledné -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 průhledné -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493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5A821718" wp14:editId="470E35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31410" cy="4931410"/>
          <wp:effectExtent l="0" t="0" r="0" b="0"/>
          <wp:wrapNone/>
          <wp:docPr id="23" name="obrázek 45" descr="Logo průhledné -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průhledné -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493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4EE">
      <w:rPr>
        <w:noProof/>
      </w:rPr>
      <w:pict w14:anchorId="4BBCD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left:0;text-align:left;margin-left:0;margin-top:0;width:388.1pt;height:388.1pt;z-index:-251659264;mso-position-horizontal:center;mso-position-horizontal-relative:margin;mso-position-vertical:center;mso-position-vertical-relative:margin" o:allowincell="f">
          <v:imagedata r:id="rId2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D3152" w14:textId="3DBDCEC8" w:rsidR="00955AAC" w:rsidRDefault="007850D0">
    <w:r>
      <w:rPr>
        <w:noProof/>
      </w:rPr>
      <w:drawing>
        <wp:anchor distT="0" distB="0" distL="114300" distR="114300" simplePos="0" relativeHeight="251660288" behindDoc="1" locked="0" layoutInCell="0" allowOverlap="1" wp14:anchorId="4C9EDCAF" wp14:editId="5BED68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31410" cy="4931410"/>
          <wp:effectExtent l="0" t="0" r="0" b="0"/>
          <wp:wrapNone/>
          <wp:docPr id="24" name="obrázek 47" descr="Logo průhledné -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 průhledné -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493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0584FF31" wp14:editId="53B74E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31410" cy="4931410"/>
          <wp:effectExtent l="0" t="0" r="0" b="0"/>
          <wp:wrapNone/>
          <wp:docPr id="25" name="obrázek 44" descr="Logo průhledné -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průhledné -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410" cy="493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4EE">
      <w:rPr>
        <w:noProof/>
      </w:rPr>
      <w:pict w14:anchorId="5A3EB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8" type="#_x0000_t75" style="position:absolute;left:0;text-align:left;margin-left:0;margin-top:-27pt;width:388.1pt;height:388.1pt;z-index:-251660288;mso-position-horizontal-relative:margin;mso-position-vertical-relative:margin">
          <v:imagedata r:id="rId2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5EF"/>
    <w:multiLevelType w:val="hybridMultilevel"/>
    <w:tmpl w:val="905A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62DD"/>
    <w:multiLevelType w:val="multilevel"/>
    <w:tmpl w:val="A3D48796"/>
    <w:numStyleLink w:val="StylSodrkami"/>
  </w:abstractNum>
  <w:abstractNum w:abstractNumId="2" w15:restartNumberingAfterBreak="0">
    <w:nsid w:val="094A18F7"/>
    <w:multiLevelType w:val="hybridMultilevel"/>
    <w:tmpl w:val="EB409D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009"/>
    <w:multiLevelType w:val="hybridMultilevel"/>
    <w:tmpl w:val="19AEAA5A"/>
    <w:lvl w:ilvl="0" w:tplc="3500A45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763"/>
    <w:multiLevelType w:val="hybridMultilevel"/>
    <w:tmpl w:val="297AA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23A67"/>
    <w:multiLevelType w:val="hybridMultilevel"/>
    <w:tmpl w:val="977610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E13"/>
    <w:multiLevelType w:val="multilevel"/>
    <w:tmpl w:val="A3D48796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574"/>
    <w:multiLevelType w:val="hybridMultilevel"/>
    <w:tmpl w:val="5718BA38"/>
    <w:lvl w:ilvl="0" w:tplc="E2BA963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5FA6"/>
    <w:multiLevelType w:val="hybridMultilevel"/>
    <w:tmpl w:val="764CD988"/>
    <w:lvl w:ilvl="0" w:tplc="14D453E6">
      <w:start w:val="1"/>
      <w:numFmt w:val="bullet"/>
      <w:lvlText w:val="­"/>
      <w:lvlJc w:val="left"/>
      <w:pPr>
        <w:tabs>
          <w:tab w:val="num" w:pos="547"/>
        </w:tabs>
        <w:ind w:left="547" w:hanging="207"/>
      </w:pPr>
      <w:rPr>
        <w:rFonts w:ascii="Tahoma" w:hAnsi="Tahoma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A71E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icrosoft Sans Serif" w:eastAsia="Times New Roman" w:hAnsi="Microsoft Sans Serif" w:cs="Microsoft Sans Serif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0380"/>
    <w:multiLevelType w:val="hybridMultilevel"/>
    <w:tmpl w:val="F340804C"/>
    <w:lvl w:ilvl="0" w:tplc="14D453E6">
      <w:start w:val="1"/>
      <w:numFmt w:val="bullet"/>
      <w:lvlText w:val="­"/>
      <w:lvlJc w:val="left"/>
      <w:pPr>
        <w:tabs>
          <w:tab w:val="num" w:pos="547"/>
        </w:tabs>
        <w:ind w:left="547" w:hanging="207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094E"/>
    <w:multiLevelType w:val="hybridMultilevel"/>
    <w:tmpl w:val="977610A8"/>
    <w:lvl w:ilvl="0" w:tplc="44CE1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95572"/>
    <w:multiLevelType w:val="multilevel"/>
    <w:tmpl w:val="84E81F2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2" w15:restartNumberingAfterBreak="0">
    <w:nsid w:val="332301DF"/>
    <w:multiLevelType w:val="hybridMultilevel"/>
    <w:tmpl w:val="CC044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C05D7"/>
    <w:multiLevelType w:val="multilevel"/>
    <w:tmpl w:val="7B92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B5F39"/>
    <w:multiLevelType w:val="hybridMultilevel"/>
    <w:tmpl w:val="A3D48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0DE7"/>
    <w:multiLevelType w:val="hybridMultilevel"/>
    <w:tmpl w:val="0D0A9322"/>
    <w:lvl w:ilvl="0" w:tplc="ADDC75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F0617"/>
    <w:multiLevelType w:val="multilevel"/>
    <w:tmpl w:val="F39AF8B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7" w15:restartNumberingAfterBreak="0">
    <w:nsid w:val="3E1D0DCE"/>
    <w:multiLevelType w:val="hybridMultilevel"/>
    <w:tmpl w:val="A4D6566A"/>
    <w:lvl w:ilvl="0" w:tplc="D7742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3C4E0F0">
      <w:start w:val="1"/>
      <w:numFmt w:val="bullet"/>
      <w:lvlText w:val="­"/>
      <w:lvlJc w:val="left"/>
      <w:pPr>
        <w:tabs>
          <w:tab w:val="num" w:pos="1287"/>
        </w:tabs>
        <w:ind w:left="1287" w:hanging="207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04DC0"/>
    <w:multiLevelType w:val="hybridMultilevel"/>
    <w:tmpl w:val="678C0282"/>
    <w:lvl w:ilvl="0" w:tplc="50C2AF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D7742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64BA9"/>
    <w:multiLevelType w:val="multilevel"/>
    <w:tmpl w:val="197026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0" w15:restartNumberingAfterBreak="0">
    <w:nsid w:val="44DB3FAF"/>
    <w:multiLevelType w:val="multilevel"/>
    <w:tmpl w:val="0198654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5375F6F"/>
    <w:multiLevelType w:val="multilevel"/>
    <w:tmpl w:val="C20A6FF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8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6" w:hanging="20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2" w15:restartNumberingAfterBreak="0">
    <w:nsid w:val="59711C39"/>
    <w:multiLevelType w:val="multilevel"/>
    <w:tmpl w:val="A3D48796"/>
    <w:numStyleLink w:val="StylSodrkami"/>
  </w:abstractNum>
  <w:abstractNum w:abstractNumId="23" w15:restartNumberingAfterBreak="0">
    <w:nsid w:val="631736A0"/>
    <w:multiLevelType w:val="multilevel"/>
    <w:tmpl w:val="A3D48796"/>
    <w:numStyleLink w:val="StylSodrkami"/>
  </w:abstractNum>
  <w:abstractNum w:abstractNumId="24" w15:restartNumberingAfterBreak="0">
    <w:nsid w:val="676C7814"/>
    <w:multiLevelType w:val="multilevel"/>
    <w:tmpl w:val="A3D48796"/>
    <w:numStyleLink w:val="StylSodrkami"/>
  </w:abstractNum>
  <w:abstractNum w:abstractNumId="25" w15:restartNumberingAfterBreak="0">
    <w:nsid w:val="69570E85"/>
    <w:multiLevelType w:val="hybridMultilevel"/>
    <w:tmpl w:val="9CA4CFFC"/>
    <w:lvl w:ilvl="0" w:tplc="0E6A70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32F71"/>
    <w:multiLevelType w:val="hybridMultilevel"/>
    <w:tmpl w:val="928EF7A6"/>
    <w:lvl w:ilvl="0" w:tplc="50C2AF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D7742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Microsoft Sans Serif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85725"/>
    <w:multiLevelType w:val="hybridMultilevel"/>
    <w:tmpl w:val="D16EFE0E"/>
    <w:lvl w:ilvl="0" w:tplc="D7742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718"/>
    <w:multiLevelType w:val="hybridMultilevel"/>
    <w:tmpl w:val="89309198"/>
    <w:lvl w:ilvl="0" w:tplc="E31E88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B435DF"/>
    <w:multiLevelType w:val="hybridMultilevel"/>
    <w:tmpl w:val="DC9E4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F56A2"/>
    <w:multiLevelType w:val="multilevel"/>
    <w:tmpl w:val="A3D48796"/>
    <w:numStyleLink w:val="StylSodrkami"/>
  </w:abstractNum>
  <w:abstractNum w:abstractNumId="31" w15:restartNumberingAfterBreak="0">
    <w:nsid w:val="7C5E7CAF"/>
    <w:multiLevelType w:val="hybridMultilevel"/>
    <w:tmpl w:val="2A10FA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21EC4"/>
    <w:multiLevelType w:val="hybridMultilevel"/>
    <w:tmpl w:val="20EEB372"/>
    <w:lvl w:ilvl="0" w:tplc="86107B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F207AF"/>
    <w:multiLevelType w:val="multilevel"/>
    <w:tmpl w:val="A3D48796"/>
    <w:numStyleLink w:val="StylSodrkami"/>
  </w:abstractNum>
  <w:num w:numId="1">
    <w:abstractNumId w:val="11"/>
  </w:num>
  <w:num w:numId="2">
    <w:abstractNumId w:val="17"/>
  </w:num>
  <w:num w:numId="3">
    <w:abstractNumId w:val="18"/>
  </w:num>
  <w:num w:numId="4">
    <w:abstractNumId w:val="26"/>
  </w:num>
  <w:num w:numId="5">
    <w:abstractNumId w:val="27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32"/>
  </w:num>
  <w:num w:numId="12">
    <w:abstractNumId w:val="13"/>
  </w:num>
  <w:num w:numId="13">
    <w:abstractNumId w:val="28"/>
  </w:num>
  <w:num w:numId="14">
    <w:abstractNumId w:val="19"/>
  </w:num>
  <w:num w:numId="15">
    <w:abstractNumId w:val="16"/>
  </w:num>
  <w:num w:numId="16">
    <w:abstractNumId w:val="21"/>
  </w:num>
  <w:num w:numId="17">
    <w:abstractNumId w:val="20"/>
  </w:num>
  <w:num w:numId="18">
    <w:abstractNumId w:val="29"/>
  </w:num>
  <w:num w:numId="19">
    <w:abstractNumId w:val="20"/>
  </w:num>
  <w:num w:numId="20">
    <w:abstractNumId w:val="20"/>
  </w:num>
  <w:num w:numId="21">
    <w:abstractNumId w:val="20"/>
  </w:num>
  <w:num w:numId="22">
    <w:abstractNumId w:val="31"/>
  </w:num>
  <w:num w:numId="23">
    <w:abstractNumId w:val="12"/>
  </w:num>
  <w:num w:numId="24">
    <w:abstractNumId w:val="15"/>
  </w:num>
  <w:num w:numId="25">
    <w:abstractNumId w:val="20"/>
  </w:num>
  <w:num w:numId="26">
    <w:abstractNumId w:val="14"/>
  </w:num>
  <w:num w:numId="27">
    <w:abstractNumId w:val="6"/>
  </w:num>
  <w:num w:numId="28">
    <w:abstractNumId w:val="30"/>
  </w:num>
  <w:num w:numId="29">
    <w:abstractNumId w:val="22"/>
  </w:num>
  <w:num w:numId="30">
    <w:abstractNumId w:val="23"/>
  </w:num>
  <w:num w:numId="31">
    <w:abstractNumId w:val="24"/>
  </w:num>
  <w:num w:numId="32">
    <w:abstractNumId w:val="1"/>
  </w:num>
  <w:num w:numId="33">
    <w:abstractNumId w:val="33"/>
  </w:num>
  <w:num w:numId="34">
    <w:abstractNumId w:val="0"/>
  </w:num>
  <w:num w:numId="35">
    <w:abstractNumId w:val="2"/>
  </w:num>
  <w:num w:numId="36">
    <w:abstractNumId w:val="3"/>
  </w:num>
  <w:num w:numId="37">
    <w:abstractNumId w:val="2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07">
      <v:stroke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61"/>
    <w:rsid w:val="00011C11"/>
    <w:rsid w:val="0002050F"/>
    <w:rsid w:val="0002065C"/>
    <w:rsid w:val="00035CDC"/>
    <w:rsid w:val="00044722"/>
    <w:rsid w:val="00046B01"/>
    <w:rsid w:val="00054B19"/>
    <w:rsid w:val="00055836"/>
    <w:rsid w:val="0006254D"/>
    <w:rsid w:val="000718BF"/>
    <w:rsid w:val="00077967"/>
    <w:rsid w:val="00081A52"/>
    <w:rsid w:val="00083C1D"/>
    <w:rsid w:val="000852F4"/>
    <w:rsid w:val="00085F1C"/>
    <w:rsid w:val="00095C69"/>
    <w:rsid w:val="00095D5C"/>
    <w:rsid w:val="000A478A"/>
    <w:rsid w:val="000A7040"/>
    <w:rsid w:val="000B66BE"/>
    <w:rsid w:val="000D3FDE"/>
    <w:rsid w:val="000E57D8"/>
    <w:rsid w:val="000E642B"/>
    <w:rsid w:val="000F0091"/>
    <w:rsid w:val="000F2782"/>
    <w:rsid w:val="001031A7"/>
    <w:rsid w:val="00103492"/>
    <w:rsid w:val="00125B65"/>
    <w:rsid w:val="00126D23"/>
    <w:rsid w:val="00140FCA"/>
    <w:rsid w:val="00144E40"/>
    <w:rsid w:val="00147B3E"/>
    <w:rsid w:val="00150CDD"/>
    <w:rsid w:val="001569A0"/>
    <w:rsid w:val="0016435D"/>
    <w:rsid w:val="00167567"/>
    <w:rsid w:val="001905C3"/>
    <w:rsid w:val="00196AA7"/>
    <w:rsid w:val="0019730C"/>
    <w:rsid w:val="001A136F"/>
    <w:rsid w:val="001B73B4"/>
    <w:rsid w:val="001C1BE9"/>
    <w:rsid w:val="001C52F8"/>
    <w:rsid w:val="001C6FBE"/>
    <w:rsid w:val="001D1600"/>
    <w:rsid w:val="001E0529"/>
    <w:rsid w:val="001F2E0F"/>
    <w:rsid w:val="001F5846"/>
    <w:rsid w:val="002029C5"/>
    <w:rsid w:val="00206C3B"/>
    <w:rsid w:val="00210B12"/>
    <w:rsid w:val="002235F0"/>
    <w:rsid w:val="0023128C"/>
    <w:rsid w:val="00251255"/>
    <w:rsid w:val="00257B38"/>
    <w:rsid w:val="002619B6"/>
    <w:rsid w:val="00261D10"/>
    <w:rsid w:val="00270CDF"/>
    <w:rsid w:val="00271796"/>
    <w:rsid w:val="002851B2"/>
    <w:rsid w:val="002862DF"/>
    <w:rsid w:val="00287833"/>
    <w:rsid w:val="0029544F"/>
    <w:rsid w:val="00297161"/>
    <w:rsid w:val="002A0E90"/>
    <w:rsid w:val="002B38DC"/>
    <w:rsid w:val="002C68F1"/>
    <w:rsid w:val="002C74CB"/>
    <w:rsid w:val="002D211D"/>
    <w:rsid w:val="002D29AF"/>
    <w:rsid w:val="002D3A75"/>
    <w:rsid w:val="002D3D3D"/>
    <w:rsid w:val="002E2B61"/>
    <w:rsid w:val="002E50F9"/>
    <w:rsid w:val="002F677E"/>
    <w:rsid w:val="00302173"/>
    <w:rsid w:val="003144B9"/>
    <w:rsid w:val="003370D8"/>
    <w:rsid w:val="0034616F"/>
    <w:rsid w:val="003604C8"/>
    <w:rsid w:val="003605E4"/>
    <w:rsid w:val="00362A95"/>
    <w:rsid w:val="00370224"/>
    <w:rsid w:val="00372815"/>
    <w:rsid w:val="003744FD"/>
    <w:rsid w:val="00380956"/>
    <w:rsid w:val="003827FD"/>
    <w:rsid w:val="00385ABD"/>
    <w:rsid w:val="003A08F9"/>
    <w:rsid w:val="003A0F2B"/>
    <w:rsid w:val="003A2E01"/>
    <w:rsid w:val="003A67F8"/>
    <w:rsid w:val="003A6F94"/>
    <w:rsid w:val="003B2186"/>
    <w:rsid w:val="003B5F8E"/>
    <w:rsid w:val="003C3A99"/>
    <w:rsid w:val="003C4D6F"/>
    <w:rsid w:val="003D1398"/>
    <w:rsid w:val="003E1F2F"/>
    <w:rsid w:val="003E21E9"/>
    <w:rsid w:val="00411D19"/>
    <w:rsid w:val="0044056F"/>
    <w:rsid w:val="00445B06"/>
    <w:rsid w:val="004464C3"/>
    <w:rsid w:val="0045082A"/>
    <w:rsid w:val="00456F24"/>
    <w:rsid w:val="00457A92"/>
    <w:rsid w:val="00461B07"/>
    <w:rsid w:val="00472E59"/>
    <w:rsid w:val="0048318E"/>
    <w:rsid w:val="004851FC"/>
    <w:rsid w:val="00485C40"/>
    <w:rsid w:val="00493048"/>
    <w:rsid w:val="00497185"/>
    <w:rsid w:val="004A11AE"/>
    <w:rsid w:val="004A1839"/>
    <w:rsid w:val="004A4734"/>
    <w:rsid w:val="004B3931"/>
    <w:rsid w:val="004C69FD"/>
    <w:rsid w:val="004D1B5F"/>
    <w:rsid w:val="004E5341"/>
    <w:rsid w:val="004F0C02"/>
    <w:rsid w:val="004F7378"/>
    <w:rsid w:val="0051455F"/>
    <w:rsid w:val="00516CD7"/>
    <w:rsid w:val="005200D6"/>
    <w:rsid w:val="00520A74"/>
    <w:rsid w:val="00522737"/>
    <w:rsid w:val="00526BD8"/>
    <w:rsid w:val="005308C5"/>
    <w:rsid w:val="00533E11"/>
    <w:rsid w:val="005479EB"/>
    <w:rsid w:val="00550288"/>
    <w:rsid w:val="0055315C"/>
    <w:rsid w:val="005550E7"/>
    <w:rsid w:val="005558FF"/>
    <w:rsid w:val="00557DA4"/>
    <w:rsid w:val="005664BD"/>
    <w:rsid w:val="00587A45"/>
    <w:rsid w:val="00591677"/>
    <w:rsid w:val="005A0FE1"/>
    <w:rsid w:val="005A269A"/>
    <w:rsid w:val="005A4B7B"/>
    <w:rsid w:val="005A5380"/>
    <w:rsid w:val="005A59F5"/>
    <w:rsid w:val="005C483A"/>
    <w:rsid w:val="005D29D1"/>
    <w:rsid w:val="005D35F8"/>
    <w:rsid w:val="005E0B37"/>
    <w:rsid w:val="00603066"/>
    <w:rsid w:val="00605A7A"/>
    <w:rsid w:val="006106F4"/>
    <w:rsid w:val="006113E3"/>
    <w:rsid w:val="006137D2"/>
    <w:rsid w:val="00614C60"/>
    <w:rsid w:val="00614F3B"/>
    <w:rsid w:val="006304F4"/>
    <w:rsid w:val="0063477B"/>
    <w:rsid w:val="0065325B"/>
    <w:rsid w:val="00660B94"/>
    <w:rsid w:val="00662086"/>
    <w:rsid w:val="00663279"/>
    <w:rsid w:val="00663B6B"/>
    <w:rsid w:val="0066585F"/>
    <w:rsid w:val="00666939"/>
    <w:rsid w:val="0068528A"/>
    <w:rsid w:val="00685915"/>
    <w:rsid w:val="006924DE"/>
    <w:rsid w:val="006B10EC"/>
    <w:rsid w:val="006B128E"/>
    <w:rsid w:val="006B14B0"/>
    <w:rsid w:val="006B1ED1"/>
    <w:rsid w:val="006B2823"/>
    <w:rsid w:val="006B7758"/>
    <w:rsid w:val="006C6856"/>
    <w:rsid w:val="006D4173"/>
    <w:rsid w:val="006F5F29"/>
    <w:rsid w:val="006F7ED9"/>
    <w:rsid w:val="00700BAA"/>
    <w:rsid w:val="007053F4"/>
    <w:rsid w:val="0070738A"/>
    <w:rsid w:val="00715E74"/>
    <w:rsid w:val="007310C0"/>
    <w:rsid w:val="00731C13"/>
    <w:rsid w:val="00732B6A"/>
    <w:rsid w:val="00740597"/>
    <w:rsid w:val="007417D9"/>
    <w:rsid w:val="00743411"/>
    <w:rsid w:val="00752404"/>
    <w:rsid w:val="00752490"/>
    <w:rsid w:val="00761471"/>
    <w:rsid w:val="00771DC8"/>
    <w:rsid w:val="007765CD"/>
    <w:rsid w:val="00784DE6"/>
    <w:rsid w:val="007850D0"/>
    <w:rsid w:val="00785111"/>
    <w:rsid w:val="0079764D"/>
    <w:rsid w:val="007A1CAC"/>
    <w:rsid w:val="007B07CC"/>
    <w:rsid w:val="007B09E2"/>
    <w:rsid w:val="007B7201"/>
    <w:rsid w:val="007D061C"/>
    <w:rsid w:val="007D4566"/>
    <w:rsid w:val="007D773E"/>
    <w:rsid w:val="007E0EB5"/>
    <w:rsid w:val="007E2042"/>
    <w:rsid w:val="007E382C"/>
    <w:rsid w:val="007E447E"/>
    <w:rsid w:val="007E58DB"/>
    <w:rsid w:val="007F037C"/>
    <w:rsid w:val="007F4BCD"/>
    <w:rsid w:val="00804404"/>
    <w:rsid w:val="008202D6"/>
    <w:rsid w:val="008366B3"/>
    <w:rsid w:val="00844708"/>
    <w:rsid w:val="008645A2"/>
    <w:rsid w:val="008704EC"/>
    <w:rsid w:val="00870CAE"/>
    <w:rsid w:val="00875B69"/>
    <w:rsid w:val="00875F48"/>
    <w:rsid w:val="008763CB"/>
    <w:rsid w:val="008822E6"/>
    <w:rsid w:val="00882F80"/>
    <w:rsid w:val="00894047"/>
    <w:rsid w:val="008A6D3C"/>
    <w:rsid w:val="008B2BEA"/>
    <w:rsid w:val="008B4D21"/>
    <w:rsid w:val="008B75EE"/>
    <w:rsid w:val="008C3CB3"/>
    <w:rsid w:val="008D40BF"/>
    <w:rsid w:val="009065A7"/>
    <w:rsid w:val="009125F8"/>
    <w:rsid w:val="00923DFE"/>
    <w:rsid w:val="0094722A"/>
    <w:rsid w:val="00952B54"/>
    <w:rsid w:val="00955AAC"/>
    <w:rsid w:val="009561A2"/>
    <w:rsid w:val="009603AC"/>
    <w:rsid w:val="009605BA"/>
    <w:rsid w:val="00971518"/>
    <w:rsid w:val="00973129"/>
    <w:rsid w:val="00982FCE"/>
    <w:rsid w:val="00984C3E"/>
    <w:rsid w:val="00990078"/>
    <w:rsid w:val="009942EC"/>
    <w:rsid w:val="009A090B"/>
    <w:rsid w:val="009A383A"/>
    <w:rsid w:val="009B419D"/>
    <w:rsid w:val="009C21BA"/>
    <w:rsid w:val="009E5F11"/>
    <w:rsid w:val="009F3A23"/>
    <w:rsid w:val="009F5FF6"/>
    <w:rsid w:val="00A04E96"/>
    <w:rsid w:val="00A134D8"/>
    <w:rsid w:val="00A17A00"/>
    <w:rsid w:val="00A20628"/>
    <w:rsid w:val="00A21B84"/>
    <w:rsid w:val="00A2458E"/>
    <w:rsid w:val="00A3596B"/>
    <w:rsid w:val="00A37D0B"/>
    <w:rsid w:val="00A57E09"/>
    <w:rsid w:val="00A67CDC"/>
    <w:rsid w:val="00A75E92"/>
    <w:rsid w:val="00A91E18"/>
    <w:rsid w:val="00A94EC5"/>
    <w:rsid w:val="00A96968"/>
    <w:rsid w:val="00AA5E24"/>
    <w:rsid w:val="00AB5812"/>
    <w:rsid w:val="00AC291E"/>
    <w:rsid w:val="00AC5D0A"/>
    <w:rsid w:val="00AD2726"/>
    <w:rsid w:val="00AD5488"/>
    <w:rsid w:val="00AE2B16"/>
    <w:rsid w:val="00AE619F"/>
    <w:rsid w:val="00AF7F54"/>
    <w:rsid w:val="00B01F91"/>
    <w:rsid w:val="00B17519"/>
    <w:rsid w:val="00B27BAA"/>
    <w:rsid w:val="00B43434"/>
    <w:rsid w:val="00B61B8C"/>
    <w:rsid w:val="00B9178B"/>
    <w:rsid w:val="00B970A1"/>
    <w:rsid w:val="00BA3183"/>
    <w:rsid w:val="00BA786F"/>
    <w:rsid w:val="00BB098E"/>
    <w:rsid w:val="00BC61E6"/>
    <w:rsid w:val="00BD1BA0"/>
    <w:rsid w:val="00BD30BE"/>
    <w:rsid w:val="00BE14EE"/>
    <w:rsid w:val="00BE5501"/>
    <w:rsid w:val="00BE652B"/>
    <w:rsid w:val="00BE6886"/>
    <w:rsid w:val="00BF058A"/>
    <w:rsid w:val="00BF4398"/>
    <w:rsid w:val="00C0398C"/>
    <w:rsid w:val="00C068E5"/>
    <w:rsid w:val="00C16F04"/>
    <w:rsid w:val="00C17E86"/>
    <w:rsid w:val="00C212A1"/>
    <w:rsid w:val="00C261BD"/>
    <w:rsid w:val="00C272D1"/>
    <w:rsid w:val="00C37526"/>
    <w:rsid w:val="00C42FE2"/>
    <w:rsid w:val="00C47727"/>
    <w:rsid w:val="00C50D39"/>
    <w:rsid w:val="00C51C2C"/>
    <w:rsid w:val="00C533FE"/>
    <w:rsid w:val="00C5558E"/>
    <w:rsid w:val="00C56702"/>
    <w:rsid w:val="00C65958"/>
    <w:rsid w:val="00C74AA3"/>
    <w:rsid w:val="00C76A9D"/>
    <w:rsid w:val="00C7740D"/>
    <w:rsid w:val="00C839DB"/>
    <w:rsid w:val="00C84BF5"/>
    <w:rsid w:val="00C85F36"/>
    <w:rsid w:val="00C91510"/>
    <w:rsid w:val="00C94390"/>
    <w:rsid w:val="00C97858"/>
    <w:rsid w:val="00CA746E"/>
    <w:rsid w:val="00CB4924"/>
    <w:rsid w:val="00CB7694"/>
    <w:rsid w:val="00CC760C"/>
    <w:rsid w:val="00CD3151"/>
    <w:rsid w:val="00CD34A1"/>
    <w:rsid w:val="00CD527C"/>
    <w:rsid w:val="00CD616D"/>
    <w:rsid w:val="00CE1DED"/>
    <w:rsid w:val="00CE244A"/>
    <w:rsid w:val="00CE571B"/>
    <w:rsid w:val="00CE7D67"/>
    <w:rsid w:val="00CF12C9"/>
    <w:rsid w:val="00D04340"/>
    <w:rsid w:val="00D06FD5"/>
    <w:rsid w:val="00D330FE"/>
    <w:rsid w:val="00D335E5"/>
    <w:rsid w:val="00D52E6E"/>
    <w:rsid w:val="00D60FEE"/>
    <w:rsid w:val="00D7205E"/>
    <w:rsid w:val="00D848CF"/>
    <w:rsid w:val="00DA4948"/>
    <w:rsid w:val="00DA4CDA"/>
    <w:rsid w:val="00DA5C53"/>
    <w:rsid w:val="00DA62D6"/>
    <w:rsid w:val="00DA683E"/>
    <w:rsid w:val="00DB05D4"/>
    <w:rsid w:val="00DC4E9B"/>
    <w:rsid w:val="00DC6526"/>
    <w:rsid w:val="00DD4270"/>
    <w:rsid w:val="00DE7719"/>
    <w:rsid w:val="00DF2064"/>
    <w:rsid w:val="00DF2528"/>
    <w:rsid w:val="00DF71BD"/>
    <w:rsid w:val="00E0524D"/>
    <w:rsid w:val="00E0600C"/>
    <w:rsid w:val="00E14511"/>
    <w:rsid w:val="00E23630"/>
    <w:rsid w:val="00E26EE3"/>
    <w:rsid w:val="00E31809"/>
    <w:rsid w:val="00E61CB8"/>
    <w:rsid w:val="00E7177E"/>
    <w:rsid w:val="00E732ED"/>
    <w:rsid w:val="00E7593C"/>
    <w:rsid w:val="00E936EA"/>
    <w:rsid w:val="00EA1442"/>
    <w:rsid w:val="00EB5523"/>
    <w:rsid w:val="00EC13B5"/>
    <w:rsid w:val="00EC2FBD"/>
    <w:rsid w:val="00EC4AC9"/>
    <w:rsid w:val="00ED2F9B"/>
    <w:rsid w:val="00EE24AF"/>
    <w:rsid w:val="00EE338E"/>
    <w:rsid w:val="00EE491D"/>
    <w:rsid w:val="00EF2244"/>
    <w:rsid w:val="00EF4E40"/>
    <w:rsid w:val="00F02B22"/>
    <w:rsid w:val="00F315F6"/>
    <w:rsid w:val="00F317A7"/>
    <w:rsid w:val="00F3284D"/>
    <w:rsid w:val="00F34C9A"/>
    <w:rsid w:val="00F35A71"/>
    <w:rsid w:val="00F4015A"/>
    <w:rsid w:val="00F40DD3"/>
    <w:rsid w:val="00F53EED"/>
    <w:rsid w:val="00F576E4"/>
    <w:rsid w:val="00F61085"/>
    <w:rsid w:val="00F66813"/>
    <w:rsid w:val="00F72EFB"/>
    <w:rsid w:val="00F76759"/>
    <w:rsid w:val="00F93381"/>
    <w:rsid w:val="00F96826"/>
    <w:rsid w:val="00FA001B"/>
    <w:rsid w:val="00FA78D6"/>
    <w:rsid w:val="00FB28B9"/>
    <w:rsid w:val="00FB52C7"/>
    <w:rsid w:val="00FB6E94"/>
    <w:rsid w:val="00FE0910"/>
    <w:rsid w:val="00FE1885"/>
    <w:rsid w:val="00FE6165"/>
    <w:rsid w:val="00FE7D29"/>
    <w:rsid w:val="00FF460C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">
      <v:stroke weight="1.5pt"/>
    </o:shapedefaults>
    <o:shapelayout v:ext="edit">
      <o:idmap v:ext="edit" data="1"/>
    </o:shapelayout>
  </w:shapeDefaults>
  <w:decimalSymbol w:val="."/>
  <w:listSeparator w:val=","/>
  <w14:docId w14:val="3EFD3035"/>
  <w15:chartTrackingRefBased/>
  <w15:docId w15:val="{D7183E44-624F-4670-95DA-7C0C1D52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57D8"/>
    <w:pPr>
      <w:jc w:val="both"/>
    </w:pPr>
    <w:rPr>
      <w:rFonts w:ascii="Calibri" w:hAnsi="Calibri"/>
      <w:sz w:val="24"/>
      <w:szCs w:val="18"/>
    </w:rPr>
  </w:style>
  <w:style w:type="paragraph" w:styleId="Nadpis1">
    <w:name w:val="heading 1"/>
    <w:basedOn w:val="Normln"/>
    <w:next w:val="Normln"/>
    <w:autoRedefine/>
    <w:qFormat/>
    <w:rsid w:val="00385ABD"/>
    <w:pPr>
      <w:keepNext/>
      <w:numPr>
        <w:numId w:val="17"/>
      </w:numPr>
      <w:tabs>
        <w:tab w:val="left" w:pos="1440"/>
      </w:tabs>
      <w:spacing w:before="480" w:after="360"/>
      <w:ind w:left="431" w:hanging="431"/>
      <w:outlineLvl w:val="0"/>
    </w:pPr>
    <w:rPr>
      <w:rFonts w:cs="Calibri"/>
      <w:b/>
      <w:bCs/>
      <w:color w:val="FF0000"/>
      <w:kern w:val="32"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385ABD"/>
    <w:pPr>
      <w:keepNext/>
      <w:numPr>
        <w:ilvl w:val="1"/>
        <w:numId w:val="17"/>
      </w:numPr>
      <w:spacing w:before="360" w:after="360"/>
      <w:outlineLvl w:val="1"/>
    </w:pPr>
    <w:rPr>
      <w:rFonts w:cs="Tahoma"/>
      <w:b/>
      <w:bCs/>
      <w:iCs/>
      <w:color w:val="FF0000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385ABD"/>
    <w:pPr>
      <w:keepNext/>
      <w:numPr>
        <w:ilvl w:val="2"/>
        <w:numId w:val="17"/>
      </w:numPr>
      <w:spacing w:before="360" w:after="360"/>
      <w:outlineLvl w:val="2"/>
    </w:pPr>
    <w:rPr>
      <w:rFonts w:cs="Arial"/>
      <w:b/>
      <w:bCs/>
      <w:color w:val="FF0000"/>
      <w:szCs w:val="26"/>
    </w:rPr>
  </w:style>
  <w:style w:type="paragraph" w:styleId="Nadpis4">
    <w:name w:val="heading 4"/>
    <w:basedOn w:val="Normln"/>
    <w:next w:val="Normln"/>
    <w:autoRedefine/>
    <w:qFormat/>
    <w:rsid w:val="00385ABD"/>
    <w:pPr>
      <w:keepNext/>
      <w:numPr>
        <w:ilvl w:val="3"/>
        <w:numId w:val="17"/>
      </w:numPr>
      <w:spacing w:before="360" w:after="360"/>
      <w:outlineLvl w:val="3"/>
    </w:pPr>
    <w:rPr>
      <w:b/>
      <w:bCs/>
      <w:color w:val="FF0000"/>
      <w:sz w:val="26"/>
      <w:szCs w:val="28"/>
    </w:rPr>
  </w:style>
  <w:style w:type="paragraph" w:styleId="Nadpis5">
    <w:name w:val="heading 5"/>
    <w:basedOn w:val="Normln"/>
    <w:next w:val="Normln"/>
    <w:rsid w:val="001031A7"/>
    <w:pPr>
      <w:numPr>
        <w:ilvl w:val="4"/>
        <w:numId w:val="17"/>
      </w:numPr>
      <w:spacing w:before="360" w:after="3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autoRedefine/>
    <w:rsid w:val="001031A7"/>
    <w:pPr>
      <w:numPr>
        <w:ilvl w:val="5"/>
        <w:numId w:val="17"/>
      </w:numPr>
      <w:spacing w:before="360" w:after="360"/>
      <w:outlineLvl w:val="5"/>
    </w:pPr>
    <w:rPr>
      <w:b/>
      <w:bCs/>
    </w:rPr>
  </w:style>
  <w:style w:type="paragraph" w:styleId="Nadpis7">
    <w:name w:val="heading 7"/>
    <w:basedOn w:val="Normln"/>
    <w:next w:val="Normln"/>
    <w:rsid w:val="001031A7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rsid w:val="001031A7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rsid w:val="001031A7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pis-daje">
    <w:name w:val="Podpis - údaje"/>
    <w:rsid w:val="00BC61E6"/>
    <w:rPr>
      <w:sz w:val="22"/>
    </w:rPr>
  </w:style>
  <w:style w:type="paragraph" w:styleId="Obsah1">
    <w:name w:val="toc 1"/>
    <w:basedOn w:val="Normln"/>
    <w:next w:val="Normln"/>
    <w:autoRedefine/>
    <w:semiHidden/>
    <w:rsid w:val="002E50F9"/>
    <w:pPr>
      <w:tabs>
        <w:tab w:val="left" w:pos="480"/>
        <w:tab w:val="right" w:leader="dot" w:pos="9720"/>
      </w:tabs>
      <w:jc w:val="left"/>
    </w:pPr>
  </w:style>
  <w:style w:type="paragraph" w:styleId="Obsah2">
    <w:name w:val="toc 2"/>
    <w:basedOn w:val="Normln"/>
    <w:next w:val="Normln"/>
    <w:autoRedefine/>
    <w:semiHidden/>
    <w:rsid w:val="002E50F9"/>
    <w:pPr>
      <w:tabs>
        <w:tab w:val="left" w:pos="960"/>
        <w:tab w:val="right" w:leader="dot" w:pos="9720"/>
      </w:tabs>
      <w:ind w:left="220"/>
    </w:pPr>
  </w:style>
  <w:style w:type="paragraph" w:styleId="Obsah3">
    <w:name w:val="toc 3"/>
    <w:basedOn w:val="Normln"/>
    <w:next w:val="Normln"/>
    <w:autoRedefine/>
    <w:semiHidden/>
    <w:rsid w:val="002E50F9"/>
    <w:pPr>
      <w:tabs>
        <w:tab w:val="left" w:pos="1200"/>
        <w:tab w:val="right" w:leader="dot" w:pos="9720"/>
      </w:tabs>
      <w:ind w:left="440"/>
    </w:pPr>
  </w:style>
  <w:style w:type="character" w:styleId="Hypertextovodkaz">
    <w:name w:val="Hyperlink"/>
    <w:rsid w:val="008645A2"/>
    <w:rPr>
      <w:rFonts w:ascii="Calibri" w:hAnsi="Calibri"/>
      <w:b/>
      <w:color w:val="02BEF1"/>
      <w:u w:val="none"/>
    </w:rPr>
  </w:style>
  <w:style w:type="table" w:styleId="Mkatabulky">
    <w:name w:val="Table Grid"/>
    <w:aliases w:val="Tabulka Moderní firma"/>
    <w:basedOn w:val="Normlntabulka"/>
    <w:rsid w:val="00210B12"/>
    <w:pPr>
      <w:jc w:val="both"/>
    </w:pPr>
    <w:rPr>
      <w:rFonts w:ascii="Calibri" w:hAnsi="Calibri"/>
    </w:rPr>
    <w:tblPr>
      <w:tblStyleRowBandSize w:val="1"/>
      <w:tblStyleCol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E41D2D"/>
    </w:tcPr>
    <w:tblStylePr w:type="firstRow">
      <w:pPr>
        <w:wordWrap/>
        <w:spacing w:beforeLines="0" w:beforeAutospacing="0" w:afterLines="0" w:afterAutospacing="0"/>
        <w:ind w:leftChars="0" w:left="0" w:rightChars="0" w:right="0"/>
        <w:contextualSpacing w:val="0"/>
        <w:mirrorIndents w:val="0"/>
      </w:pPr>
      <w:rPr>
        <w:rFonts w:ascii="Calibri" w:hAnsi="Calibri"/>
        <w:b/>
      </w:rPr>
      <w:tblPr/>
      <w:tcPr>
        <w:shd w:val="clear" w:color="auto" w:fill="E41D2D"/>
      </w:tcPr>
    </w:tblStylePr>
    <w:tblStylePr w:type="band1Horz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Calibri" w:hAnsi="Calibri"/>
      </w:rPr>
      <w:tblPr/>
      <w:tcPr>
        <w:shd w:val="clear" w:color="auto" w:fill="FFFFFF"/>
      </w:tcPr>
    </w:tblStylePr>
    <w:tblStylePr w:type="band2Horz">
      <w:pPr>
        <w:wordWrap/>
        <w:spacing w:beforeLines="0" w:beforeAutospacing="0" w:afterLines="0" w:afterAutospacing="0"/>
        <w:ind w:leftChars="0" w:left="0" w:rightChars="0" w:right="0"/>
      </w:pPr>
      <w:rPr>
        <w:rFonts w:ascii="Calibri" w:hAnsi="Calibri"/>
      </w:rPr>
      <w:tblPr/>
      <w:tcPr>
        <w:shd w:val="clear" w:color="auto" w:fill="BFBFBF"/>
      </w:tcPr>
    </w:tblStylePr>
  </w:style>
  <w:style w:type="paragraph" w:styleId="Zpat">
    <w:name w:val="footer"/>
    <w:basedOn w:val="Normln"/>
    <w:rsid w:val="004D1B5F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rsid w:val="00372815"/>
    <w:pPr>
      <w:keepNext/>
      <w:spacing w:after="200"/>
    </w:pPr>
    <w:rPr>
      <w:b/>
      <w:bCs/>
      <w:color w:val="595959"/>
      <w:sz w:val="18"/>
    </w:rPr>
  </w:style>
  <w:style w:type="paragraph" w:customStyle="1" w:styleId="Motto">
    <w:name w:val="Motto"/>
    <w:basedOn w:val="Nadpisbezslovn"/>
    <w:rsid w:val="00715E74"/>
    <w:pPr>
      <w:jc w:val="center"/>
    </w:pPr>
    <w:rPr>
      <w:bCs/>
      <w:szCs w:val="20"/>
    </w:rPr>
  </w:style>
  <w:style w:type="paragraph" w:customStyle="1" w:styleId="Nadpisbezslovn">
    <w:name w:val="Nadpis bez číslování"/>
    <w:basedOn w:val="Normln"/>
    <w:qFormat/>
    <w:rsid w:val="00210B12"/>
    <w:pPr>
      <w:spacing w:after="360"/>
    </w:pPr>
    <w:rPr>
      <w:b/>
      <w:caps/>
      <w:color w:val="E41D2D"/>
      <w:sz w:val="28"/>
      <w:lang w:val="en-US"/>
    </w:rPr>
  </w:style>
  <w:style w:type="character" w:customStyle="1" w:styleId="Nadpis3Char">
    <w:name w:val="Nadpis 3 Char"/>
    <w:link w:val="Nadpis3"/>
    <w:rsid w:val="00385ABD"/>
    <w:rPr>
      <w:rFonts w:ascii="Calibri" w:hAnsi="Calibri" w:cs="Arial"/>
      <w:b/>
      <w:bCs/>
      <w:color w:val="FF0000"/>
      <w:sz w:val="24"/>
      <w:szCs w:val="26"/>
    </w:rPr>
  </w:style>
  <w:style w:type="character" w:styleId="Sledovanodkaz">
    <w:name w:val="FollowedHyperlink"/>
    <w:rsid w:val="00E26EE3"/>
    <w:rPr>
      <w:rFonts w:ascii="Calibri" w:hAnsi="Calibri"/>
      <w:b/>
      <w:color w:val="595959"/>
      <w:u w:val="none"/>
    </w:rPr>
  </w:style>
  <w:style w:type="table" w:styleId="Barevntabulka1">
    <w:name w:val="Table Colorful 1"/>
    <w:basedOn w:val="Normlntabulka"/>
    <w:rsid w:val="00990078"/>
    <w:pPr>
      <w:spacing w:before="120"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rsid w:val="00372815"/>
    <w:pPr>
      <w:ind w:left="720"/>
      <w:contextualSpacing/>
    </w:pPr>
  </w:style>
  <w:style w:type="numbering" w:customStyle="1" w:styleId="StylSodrkami">
    <w:name w:val="Styl S odrážkami"/>
    <w:basedOn w:val="Bezseznamu"/>
    <w:rsid w:val="00BA3183"/>
    <w:pPr>
      <w:numPr>
        <w:numId w:val="27"/>
      </w:numPr>
    </w:pPr>
  </w:style>
  <w:style w:type="paragraph" w:customStyle="1" w:styleId="Odrka">
    <w:name w:val="Odrážka"/>
    <w:basedOn w:val="Normln"/>
    <w:qFormat/>
    <w:rsid w:val="00AB5812"/>
    <w:pPr>
      <w:numPr>
        <w:numId w:val="36"/>
      </w:numPr>
    </w:pPr>
    <w:rPr>
      <w:szCs w:val="20"/>
    </w:rPr>
  </w:style>
  <w:style w:type="character" w:styleId="Odkaznakoment">
    <w:name w:val="annotation reference"/>
    <w:rsid w:val="008202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02D6"/>
    <w:pPr>
      <w:jc w:val="left"/>
    </w:pPr>
    <w:rPr>
      <w:rFonts w:eastAsia="Calibri"/>
      <w:sz w:val="20"/>
      <w:szCs w:val="20"/>
      <w:lang w:eastAsia="en-US"/>
    </w:rPr>
  </w:style>
  <w:style w:type="paragraph" w:styleId="Zhlav">
    <w:name w:val="header"/>
    <w:basedOn w:val="Normln"/>
    <w:link w:val="ZhlavChar"/>
    <w:rsid w:val="00BA78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A786F"/>
    <w:rPr>
      <w:rFonts w:ascii="Tahoma" w:hAnsi="Tahoma"/>
      <w:sz w:val="24"/>
      <w:szCs w:val="18"/>
    </w:rPr>
  </w:style>
  <w:style w:type="paragraph" w:customStyle="1" w:styleId="Paticka">
    <w:name w:val="Paticka"/>
    <w:basedOn w:val="Normln"/>
    <w:link w:val="PatickaChar"/>
    <w:rsid w:val="00662086"/>
    <w:pPr>
      <w:spacing w:line="216" w:lineRule="auto"/>
      <w:jc w:val="left"/>
    </w:pPr>
    <w:rPr>
      <w:sz w:val="20"/>
    </w:rPr>
  </w:style>
  <w:style w:type="character" w:customStyle="1" w:styleId="PatickaChar">
    <w:name w:val="Paticka Char"/>
    <w:link w:val="Paticka"/>
    <w:rsid w:val="00662086"/>
    <w:rPr>
      <w:rFonts w:ascii="Calibri" w:hAnsi="Calibri"/>
      <w:szCs w:val="18"/>
    </w:rPr>
  </w:style>
  <w:style w:type="paragraph" w:styleId="Textbubliny">
    <w:name w:val="Balloon Text"/>
    <w:basedOn w:val="Normln"/>
    <w:link w:val="TextbublinyChar"/>
    <w:rsid w:val="008645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645A2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link w:val="Textkomente"/>
    <w:rsid w:val="008202D6"/>
    <w:rPr>
      <w:rFonts w:ascii="Calibri" w:eastAsia="Calibri" w:hAnsi="Calibri" w:cs="Times New Roman"/>
      <w:lang w:eastAsia="en-US"/>
    </w:rPr>
  </w:style>
  <w:style w:type="paragraph" w:customStyle="1" w:styleId="Tabulkaobsahnebobezodstavc">
    <w:name w:val="Tabulka obsah nebo bez odstavců"/>
    <w:basedOn w:val="Normln"/>
    <w:rsid w:val="000E57D8"/>
    <w:rPr>
      <w:szCs w:val="20"/>
    </w:rPr>
  </w:style>
  <w:style w:type="paragraph" w:customStyle="1" w:styleId="Default">
    <w:name w:val="Default"/>
    <w:rsid w:val="00A91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%20Ludwig\AppData\Roaming\Microsoft\Templates\GrowJOB-&#353;ablona%20DOC-word2007-1.00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198C-2F57-4A41-9FA1-0A7B01BA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GrowJOB-šablona DOC-word2007-1.00.dotx</Template>
  <TotalTime>3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LifeWeb Group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Ludwig</dc:creator>
  <cp:keywords/>
  <cp:lastModifiedBy>Michal Hromádko</cp:lastModifiedBy>
  <cp:revision>4</cp:revision>
  <cp:lastPrinted>2020-01-07T10:09:00Z</cp:lastPrinted>
  <dcterms:created xsi:type="dcterms:W3CDTF">2020-01-07T10:12:00Z</dcterms:created>
  <dcterms:modified xsi:type="dcterms:W3CDTF">2020-01-07T10:16:00Z</dcterms:modified>
</cp:coreProperties>
</file>